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0" w:rsidRDefault="001014D0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14D0" w:rsidRDefault="001014D0" w:rsidP="0013698E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014D0" w:rsidRPr="002C0AA2" w:rsidRDefault="001014D0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014D0" w:rsidRPr="002C0AA2" w:rsidRDefault="001014D0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014D0" w:rsidRPr="002C0AA2" w:rsidRDefault="001014D0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014D0" w:rsidRPr="002C0AA2" w:rsidRDefault="001014D0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1014D0" w:rsidRDefault="001014D0" w:rsidP="0013698E">
      <w:pPr>
        <w:spacing w:after="0" w:line="240" w:lineRule="auto"/>
        <w:rPr>
          <w:noProof/>
        </w:rPr>
      </w:pPr>
    </w:p>
    <w:p w:rsidR="001014D0" w:rsidRDefault="001014D0" w:rsidP="00460D05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45070">
        <w:rPr>
          <w:rFonts w:ascii="Times New Roman" w:hAnsi="Times New Roman" w:cs="Times New Roman"/>
        </w:rPr>
        <w:t>Как не попасться на удочку мошенников в сделке с недвижимостью</w:t>
      </w:r>
    </w:p>
    <w:p w:rsidR="001014D0" w:rsidRPr="00460D05" w:rsidRDefault="001014D0" w:rsidP="00460D05"/>
    <w:p w:rsidR="001014D0" w:rsidRPr="00645070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 xml:space="preserve">Управление Росреестра по Тульской области </w:t>
      </w:r>
      <w:r>
        <w:rPr>
          <w:color w:val="000000"/>
          <w:sz w:val="28"/>
          <w:szCs w:val="28"/>
        </w:rPr>
        <w:t>области</w:t>
      </w:r>
      <w:r w:rsidRPr="00645070">
        <w:rPr>
          <w:color w:val="000000"/>
          <w:sz w:val="28"/>
          <w:szCs w:val="28"/>
        </w:rPr>
        <w:t xml:space="preserve"> рекомендует собственникам недвижимого имущества придерживаться нескольких простых советов.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Так, каждый владелец недвижимого имущества может подать заявление в орган регистрации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недвижимость другим лицом.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Обратиться с заявлением о невозможности регистрации перехода, прекращения, ограничения права и обременения объекта недвижимости без личного участия можно в любое отделения МФЦ, независимо от места нахождения объекта недвижимости, либо в электронном виде в «Личном кабинете правообладателя» на сайте Росреестра (</w:t>
      </w:r>
      <w:r w:rsidRPr="00EA292A">
        <w:rPr>
          <w:color w:val="000000"/>
          <w:sz w:val="28"/>
          <w:szCs w:val="28"/>
        </w:rPr>
        <w:t>rosreestr</w:t>
      </w:r>
      <w:r w:rsidRPr="00645070">
        <w:rPr>
          <w:color w:val="000000"/>
          <w:sz w:val="28"/>
          <w:szCs w:val="28"/>
        </w:rPr>
        <w:t>.</w:t>
      </w:r>
      <w:r w:rsidRPr="00EA292A">
        <w:rPr>
          <w:color w:val="000000"/>
          <w:sz w:val="28"/>
          <w:szCs w:val="28"/>
        </w:rPr>
        <w:t>ru</w:t>
      </w:r>
      <w:r w:rsidRPr="00645070">
        <w:rPr>
          <w:color w:val="000000"/>
          <w:sz w:val="28"/>
          <w:szCs w:val="28"/>
        </w:rPr>
        <w:t>).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 xml:space="preserve">Также, покупателю недвижимости до совершения сделки лучше всего получить выписку об объекте </w:t>
      </w:r>
      <w:r>
        <w:rPr>
          <w:color w:val="000000"/>
          <w:sz w:val="28"/>
          <w:szCs w:val="28"/>
        </w:rPr>
        <w:t>недвижимости из ЕГРН. Проверить сведения</w:t>
      </w:r>
      <w:r w:rsidRPr="00645070">
        <w:rPr>
          <w:color w:val="000000"/>
          <w:sz w:val="28"/>
          <w:szCs w:val="28"/>
        </w:rPr>
        <w:t> об объекте недвижимости и документов при планировании совершения сделки необходимо, впервую очередь, в части адреса объекта недвижимости, в части его правообладателя, а также в части основных характеристик объекта.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Ведомство рекомендует принять дополнительные меры по проверке истории объекта недвижимости до заключения сделки: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• в случае если квартиру продают по доверенности;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• в случае если покупателю предоставили не оригиналы документов, а их дубликаты или копии;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• в случае если покупателя торопят с подписанием документов;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• в случае если объект недвижимости продается намного меньше обычной рыночной цены без достаточных на этого оснований;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• в случае если объект недвижимости сменил несколько владельцев за короткий срок.</w:t>
      </w:r>
    </w:p>
    <w:p w:rsidR="001014D0" w:rsidRPr="00460D05" w:rsidRDefault="001014D0" w:rsidP="0046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9D9">
        <w:rPr>
          <w:rFonts w:ascii="Times New Roman" w:hAnsi="Times New Roman"/>
          <w:color w:val="000000"/>
          <w:sz w:val="28"/>
          <w:szCs w:val="28"/>
        </w:rPr>
        <w:t>Запросить общедоступные сведения из ЕГРН об объекте недвижимости может любое заинтересованное лицо удобным для него способом – в электронном виде или при личном обращении в ГБУ ЛО «Многофункциональный центр» (МФЦ). Сведения, содержащиеся в ЕГРН, предоставляются в срок не более трех рабочих дней со дня получения органом регистрации прав запроса о предоставлении сведений. За предоставление сведений, содержащихся в ЕГРН, в соответствии с за</w:t>
      </w:r>
      <w:r>
        <w:rPr>
          <w:rFonts w:ascii="Times New Roman" w:hAnsi="Times New Roman"/>
          <w:color w:val="000000"/>
          <w:sz w:val="28"/>
          <w:szCs w:val="28"/>
        </w:rPr>
        <w:t xml:space="preserve">конодательством взимается плата, размер которой </w:t>
      </w:r>
      <w:r w:rsidRPr="00BF0A63">
        <w:rPr>
          <w:rFonts w:ascii="Times New Roman" w:hAnsi="Times New Roman"/>
          <w:color w:val="000000"/>
          <w:sz w:val="28"/>
          <w:szCs w:val="28"/>
        </w:rPr>
        <w:t>установлен Приказом Минэкономразвития России от 10.05.2016 №291.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 xml:space="preserve">Обращаем внимание заявителей на то, что в соответствии с </w:t>
      </w:r>
      <w:r w:rsidRPr="00DB41EF">
        <w:rPr>
          <w:color w:val="000000"/>
          <w:sz w:val="28"/>
          <w:szCs w:val="28"/>
        </w:rPr>
        <w:t>Федеральным законом от 13.07.2015 N 218-ФЗ "О государственной регистрации недвижимости"</w:t>
      </w:r>
      <w:r w:rsidRPr="00B11D09">
        <w:rPr>
          <w:i/>
          <w:iCs/>
        </w:rPr>
        <w:t xml:space="preserve"> </w:t>
      </w:r>
      <w:r w:rsidRPr="00645070">
        <w:rPr>
          <w:color w:val="000000"/>
          <w:sz w:val="28"/>
          <w:szCs w:val="28"/>
        </w:rPr>
        <w:t>на сайте Росреестра доступен электронный сервис «Личный кабинет правообладателя», а также сервис «Справочная информация по объектам недвижимости в режиме online», благодаря которым правообладатель объекта недвижимости может запросить актуальные</w:t>
      </w:r>
      <w:r>
        <w:rPr>
          <w:color w:val="000000"/>
          <w:sz w:val="28"/>
          <w:szCs w:val="28"/>
        </w:rPr>
        <w:t xml:space="preserve"> сведения, содержащиеся в ЕГРН</w:t>
      </w:r>
      <w:r w:rsidRPr="00645070">
        <w:rPr>
          <w:color w:val="000000"/>
          <w:sz w:val="28"/>
          <w:szCs w:val="28"/>
        </w:rPr>
        <w:t xml:space="preserve"> об объекте недвижимости в режиме онлайн. </w:t>
      </w:r>
    </w:p>
    <w:p w:rsidR="001014D0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70">
        <w:rPr>
          <w:color w:val="000000"/>
          <w:sz w:val="28"/>
          <w:szCs w:val="28"/>
        </w:rPr>
        <w:t>Кроме того, на сайте открыт доступ к сервисам, которые позволяют получать информацию о ходе оказания услуги («Проверка исполнения запроса (заявления)»).</w:t>
      </w:r>
    </w:p>
    <w:p w:rsidR="001014D0" w:rsidRPr="00EA292A" w:rsidRDefault="001014D0" w:rsidP="00460D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DDA">
        <w:rPr>
          <w:color w:val="000000"/>
          <w:sz w:val="28"/>
          <w:szCs w:val="28"/>
        </w:rPr>
        <w:t xml:space="preserve">Собираясь приобрести недвижимость никогда не пренебрегайте вопросами безопасности, проверьте юридическую чистоту сделки. Если вашей сделкой занимаетесь не вы сами, а работает риелтор, то не поленитесь узнать у него, как он решал эти вопросы, сделал ли выписку из </w:t>
      </w:r>
      <w:r>
        <w:rPr>
          <w:color w:val="000000"/>
          <w:sz w:val="28"/>
          <w:szCs w:val="28"/>
        </w:rPr>
        <w:t>ЕГРН</w:t>
      </w:r>
      <w:r w:rsidRPr="00442DDA">
        <w:rPr>
          <w:color w:val="000000"/>
          <w:sz w:val="28"/>
          <w:szCs w:val="28"/>
        </w:rPr>
        <w:t>. В вопросах приобретения недвижимости мелочей не должно быть.</w:t>
      </w:r>
    </w:p>
    <w:p w:rsidR="001014D0" w:rsidRPr="00640264" w:rsidRDefault="001014D0" w:rsidP="009A0AED">
      <w:pPr>
        <w:spacing w:after="0" w:line="240" w:lineRule="auto"/>
        <w:jc w:val="center"/>
      </w:pPr>
    </w:p>
    <w:sectPr w:rsidR="001014D0" w:rsidRPr="00640264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D0" w:rsidRDefault="001014D0">
      <w:r>
        <w:separator/>
      </w:r>
    </w:p>
  </w:endnote>
  <w:endnote w:type="continuationSeparator" w:id="0">
    <w:p w:rsidR="001014D0" w:rsidRDefault="0010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D0" w:rsidRDefault="001014D0">
      <w:r>
        <w:separator/>
      </w:r>
    </w:p>
  </w:footnote>
  <w:footnote w:type="continuationSeparator" w:id="0">
    <w:p w:rsidR="001014D0" w:rsidRDefault="0010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D0" w:rsidRDefault="001014D0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4D0" w:rsidRDefault="00101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D0" w:rsidRDefault="001014D0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14D0" w:rsidRDefault="00101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019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19D5"/>
    <w:rsid w:val="000825B9"/>
    <w:rsid w:val="00090085"/>
    <w:rsid w:val="00090A31"/>
    <w:rsid w:val="0009265E"/>
    <w:rsid w:val="00093352"/>
    <w:rsid w:val="0009488B"/>
    <w:rsid w:val="00094ED4"/>
    <w:rsid w:val="00097701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4D0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997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577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2EAA"/>
    <w:rsid w:val="00214238"/>
    <w:rsid w:val="002152CE"/>
    <w:rsid w:val="0021566E"/>
    <w:rsid w:val="00215A8B"/>
    <w:rsid w:val="0021714A"/>
    <w:rsid w:val="00217A36"/>
    <w:rsid w:val="00220303"/>
    <w:rsid w:val="002215E1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F52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3F54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C3C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3D6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3413"/>
    <w:rsid w:val="003E4D4D"/>
    <w:rsid w:val="003F001F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2DDA"/>
    <w:rsid w:val="00443263"/>
    <w:rsid w:val="0044766A"/>
    <w:rsid w:val="004520FB"/>
    <w:rsid w:val="00452FD3"/>
    <w:rsid w:val="00453D90"/>
    <w:rsid w:val="00454E84"/>
    <w:rsid w:val="00456059"/>
    <w:rsid w:val="004579E2"/>
    <w:rsid w:val="0046017C"/>
    <w:rsid w:val="00460D05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4F49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97E77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C5C4A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E7D96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0264"/>
    <w:rsid w:val="00642C74"/>
    <w:rsid w:val="006440E3"/>
    <w:rsid w:val="00645070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75E"/>
    <w:rsid w:val="006C6903"/>
    <w:rsid w:val="006C7A7E"/>
    <w:rsid w:val="006D27CF"/>
    <w:rsid w:val="006D76ED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1EA"/>
    <w:rsid w:val="007203E0"/>
    <w:rsid w:val="00722018"/>
    <w:rsid w:val="00725FB8"/>
    <w:rsid w:val="00727F58"/>
    <w:rsid w:val="00730360"/>
    <w:rsid w:val="007329D3"/>
    <w:rsid w:val="00733C48"/>
    <w:rsid w:val="00735E81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840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3C69"/>
    <w:rsid w:val="008158F8"/>
    <w:rsid w:val="008163E6"/>
    <w:rsid w:val="008164EB"/>
    <w:rsid w:val="00820F79"/>
    <w:rsid w:val="00822189"/>
    <w:rsid w:val="00824E47"/>
    <w:rsid w:val="00827E37"/>
    <w:rsid w:val="00830AD4"/>
    <w:rsid w:val="00832211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B5E"/>
    <w:rsid w:val="00847C38"/>
    <w:rsid w:val="0085435E"/>
    <w:rsid w:val="0085584A"/>
    <w:rsid w:val="008576A9"/>
    <w:rsid w:val="00857AF3"/>
    <w:rsid w:val="008633A9"/>
    <w:rsid w:val="00863E5E"/>
    <w:rsid w:val="00863F99"/>
    <w:rsid w:val="00865E39"/>
    <w:rsid w:val="00865FBE"/>
    <w:rsid w:val="00866A31"/>
    <w:rsid w:val="00866D3F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187D"/>
    <w:rsid w:val="008B18CA"/>
    <w:rsid w:val="008B582C"/>
    <w:rsid w:val="008B5A9E"/>
    <w:rsid w:val="008B5C9A"/>
    <w:rsid w:val="008B667B"/>
    <w:rsid w:val="008B7FF1"/>
    <w:rsid w:val="008C092E"/>
    <w:rsid w:val="008C1938"/>
    <w:rsid w:val="008C1CEB"/>
    <w:rsid w:val="008D3E5A"/>
    <w:rsid w:val="008D4D09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5AA9"/>
    <w:rsid w:val="009462FC"/>
    <w:rsid w:val="00946516"/>
    <w:rsid w:val="00946685"/>
    <w:rsid w:val="00947C30"/>
    <w:rsid w:val="00951A56"/>
    <w:rsid w:val="00953260"/>
    <w:rsid w:val="00953286"/>
    <w:rsid w:val="009539D9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0AED"/>
    <w:rsid w:val="009A47EF"/>
    <w:rsid w:val="009A5206"/>
    <w:rsid w:val="009A6667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164FA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3A6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0920"/>
    <w:rsid w:val="00AE1109"/>
    <w:rsid w:val="00AE14AD"/>
    <w:rsid w:val="00AE3404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1D09"/>
    <w:rsid w:val="00B12C32"/>
    <w:rsid w:val="00B16FA9"/>
    <w:rsid w:val="00B22B3D"/>
    <w:rsid w:val="00B25F69"/>
    <w:rsid w:val="00B26951"/>
    <w:rsid w:val="00B31789"/>
    <w:rsid w:val="00B31F2F"/>
    <w:rsid w:val="00B37277"/>
    <w:rsid w:val="00B37813"/>
    <w:rsid w:val="00B400B6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96182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A63"/>
    <w:rsid w:val="00BF0EAD"/>
    <w:rsid w:val="00BF3420"/>
    <w:rsid w:val="00BF3C4B"/>
    <w:rsid w:val="00BF3CA7"/>
    <w:rsid w:val="00BF4EED"/>
    <w:rsid w:val="00BF7E41"/>
    <w:rsid w:val="00C02E31"/>
    <w:rsid w:val="00C0665D"/>
    <w:rsid w:val="00C104A7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3DF2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7A54"/>
    <w:rsid w:val="00D009C1"/>
    <w:rsid w:val="00D00FE7"/>
    <w:rsid w:val="00D04052"/>
    <w:rsid w:val="00D04495"/>
    <w:rsid w:val="00D04616"/>
    <w:rsid w:val="00D04C63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764A4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1EF"/>
    <w:rsid w:val="00DB54F6"/>
    <w:rsid w:val="00DB57DA"/>
    <w:rsid w:val="00DB69DD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04F"/>
    <w:rsid w:val="00E16636"/>
    <w:rsid w:val="00E17F31"/>
    <w:rsid w:val="00E2285F"/>
    <w:rsid w:val="00E2335F"/>
    <w:rsid w:val="00E23C31"/>
    <w:rsid w:val="00E24294"/>
    <w:rsid w:val="00E24632"/>
    <w:rsid w:val="00E2539D"/>
    <w:rsid w:val="00E30DA4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7201"/>
    <w:rsid w:val="00E70C0B"/>
    <w:rsid w:val="00E71435"/>
    <w:rsid w:val="00E722A9"/>
    <w:rsid w:val="00E728C1"/>
    <w:rsid w:val="00E768C7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92A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56B6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72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9A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A0AE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A0A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504</Words>
  <Characters>2875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8</cp:revision>
  <cp:lastPrinted>2018-03-28T06:57:00Z</cp:lastPrinted>
  <dcterms:created xsi:type="dcterms:W3CDTF">2018-03-27T10:56:00Z</dcterms:created>
  <dcterms:modified xsi:type="dcterms:W3CDTF">2018-03-28T12:18:00Z</dcterms:modified>
</cp:coreProperties>
</file>